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AA" w:rsidRPr="00210389" w:rsidRDefault="006107AA">
      <w:pPr>
        <w:jc w:val="center"/>
        <w:rPr>
          <w:b/>
          <w:sz w:val="28"/>
          <w:szCs w:val="28"/>
        </w:rPr>
      </w:pPr>
      <w:r w:rsidRPr="00210389">
        <w:rPr>
          <w:rFonts w:hint="eastAsia"/>
          <w:b/>
          <w:sz w:val="28"/>
          <w:szCs w:val="28"/>
        </w:rPr>
        <w:t>回杨凌</w:t>
      </w:r>
    </w:p>
    <w:p w:rsidR="006107AA" w:rsidRPr="00210389" w:rsidRDefault="006107AA" w:rsidP="00210389">
      <w:pPr>
        <w:ind w:right="525"/>
        <w:jc w:val="center"/>
        <w:rPr>
          <w:sz w:val="28"/>
          <w:szCs w:val="28"/>
        </w:rPr>
      </w:pPr>
      <w:r w:rsidRPr="00210389">
        <w:rPr>
          <w:sz w:val="28"/>
          <w:szCs w:val="28"/>
        </w:rPr>
        <w:t xml:space="preserve">         ——</w:t>
      </w:r>
      <w:r w:rsidRPr="00210389">
        <w:rPr>
          <w:rFonts w:hint="eastAsia"/>
          <w:sz w:val="28"/>
          <w:szCs w:val="28"/>
        </w:rPr>
        <w:t>农化</w:t>
      </w:r>
      <w:r w:rsidRPr="00210389">
        <w:rPr>
          <w:sz w:val="28"/>
          <w:szCs w:val="28"/>
        </w:rPr>
        <w:t>92</w:t>
      </w:r>
      <w:r w:rsidRPr="00210389">
        <w:rPr>
          <w:rFonts w:hint="eastAsia"/>
          <w:sz w:val="28"/>
          <w:szCs w:val="28"/>
        </w:rPr>
        <w:t>级聚会校友张伟</w:t>
      </w:r>
    </w:p>
    <w:p w:rsidR="006107AA" w:rsidRPr="00210389" w:rsidRDefault="006107AA">
      <w:pPr>
        <w:rPr>
          <w:sz w:val="28"/>
          <w:szCs w:val="28"/>
        </w:rPr>
      </w:pPr>
    </w:p>
    <w:p w:rsidR="006107AA" w:rsidRDefault="006107AA"/>
    <w:p w:rsidR="006107AA" w:rsidRDefault="006107AA">
      <w:pPr>
        <w:jc w:val="center"/>
      </w:pPr>
      <w:r>
        <w:rPr>
          <w:rFonts w:hint="eastAsia"/>
        </w:rPr>
        <w:t>一</w:t>
      </w:r>
    </w:p>
    <w:p w:rsidR="006107AA" w:rsidRDefault="006107AA">
      <w:pPr>
        <w:jc w:val="center"/>
      </w:pPr>
      <w:r>
        <w:rPr>
          <w:rFonts w:hint="eastAsia"/>
        </w:rPr>
        <w:t>心口呀莫要这么厉害地跳，</w:t>
      </w:r>
      <w:bookmarkStart w:id="0" w:name="_GoBack"/>
      <w:bookmarkEnd w:id="0"/>
    </w:p>
    <w:p w:rsidR="006107AA" w:rsidRDefault="006107AA">
      <w:pPr>
        <w:jc w:val="center"/>
      </w:pPr>
      <w:r>
        <w:rPr>
          <w:rFonts w:hint="eastAsia"/>
        </w:rPr>
        <w:t>灰尘呀莫把我眼睛挡住了……</w:t>
      </w:r>
    </w:p>
    <w:p w:rsidR="006107AA" w:rsidRDefault="006107AA">
      <w:pPr>
        <w:jc w:val="center"/>
      </w:pPr>
    </w:p>
    <w:p w:rsidR="006107AA" w:rsidRDefault="006107AA">
      <w:pPr>
        <w:jc w:val="center"/>
      </w:pPr>
      <w:r>
        <w:rPr>
          <w:rFonts w:hint="eastAsia"/>
        </w:rPr>
        <w:t>手抓黄土我不放，</w:t>
      </w:r>
    </w:p>
    <w:p w:rsidR="006107AA" w:rsidRDefault="006107AA">
      <w:pPr>
        <w:jc w:val="center"/>
      </w:pPr>
      <w:r>
        <w:rPr>
          <w:rFonts w:hint="eastAsia"/>
        </w:rPr>
        <w:t>紧紧儿贴在心窝上。</w:t>
      </w:r>
    </w:p>
    <w:p w:rsidR="006107AA" w:rsidRDefault="006107AA">
      <w:pPr>
        <w:jc w:val="center"/>
      </w:pPr>
    </w:p>
    <w:p w:rsidR="006107AA" w:rsidRDefault="006107AA">
      <w:pPr>
        <w:jc w:val="center"/>
      </w:pPr>
      <w:r>
        <w:rPr>
          <w:rFonts w:hint="eastAsia"/>
        </w:rPr>
        <w:t>几回回梦里回杨凌，</w:t>
      </w:r>
    </w:p>
    <w:p w:rsidR="006107AA" w:rsidRDefault="006107AA">
      <w:pPr>
        <w:jc w:val="center"/>
      </w:pPr>
      <w:r>
        <w:rPr>
          <w:rFonts w:hint="eastAsia"/>
        </w:rPr>
        <w:t>心中思念青砖楼。</w:t>
      </w:r>
    </w:p>
    <w:p w:rsidR="006107AA" w:rsidRDefault="006107AA">
      <w:pPr>
        <w:jc w:val="center"/>
      </w:pPr>
    </w:p>
    <w:p w:rsidR="006107AA" w:rsidRDefault="006107AA">
      <w:pPr>
        <w:jc w:val="center"/>
      </w:pPr>
      <w:r>
        <w:rPr>
          <w:rFonts w:hint="eastAsia"/>
        </w:rPr>
        <w:t>千声万声呼唤你，</w:t>
      </w:r>
    </w:p>
    <w:p w:rsidR="006107AA" w:rsidRDefault="006107AA">
      <w:pPr>
        <w:jc w:val="center"/>
      </w:pPr>
      <w:r>
        <w:rPr>
          <w:rFonts w:hint="eastAsia"/>
        </w:rPr>
        <w:t>──母校西农就在这里！</w:t>
      </w:r>
    </w:p>
    <w:p w:rsidR="006107AA" w:rsidRDefault="006107AA">
      <w:pPr>
        <w:jc w:val="center"/>
      </w:pPr>
    </w:p>
    <w:p w:rsidR="006107AA" w:rsidRDefault="006107AA">
      <w:pPr>
        <w:jc w:val="center"/>
      </w:pPr>
      <w:r>
        <w:rPr>
          <w:rFonts w:hint="eastAsia"/>
        </w:rPr>
        <w:t>迎接的标语飘飘扬，</w:t>
      </w:r>
    </w:p>
    <w:p w:rsidR="006107AA" w:rsidRDefault="006107AA">
      <w:pPr>
        <w:jc w:val="center"/>
      </w:pPr>
      <w:r>
        <w:rPr>
          <w:rFonts w:hint="eastAsia"/>
        </w:rPr>
        <w:t>亲人们迎到车站来。</w:t>
      </w:r>
    </w:p>
    <w:p w:rsidR="006107AA" w:rsidRDefault="006107AA">
      <w:pPr>
        <w:jc w:val="center"/>
      </w:pPr>
    </w:p>
    <w:p w:rsidR="006107AA" w:rsidRDefault="006107AA">
      <w:pPr>
        <w:jc w:val="center"/>
      </w:pPr>
      <w:r>
        <w:rPr>
          <w:rFonts w:hint="eastAsia"/>
        </w:rPr>
        <w:t>满心话登时说不出来，</w:t>
      </w:r>
    </w:p>
    <w:p w:rsidR="006107AA" w:rsidRDefault="006107AA">
      <w:pPr>
        <w:jc w:val="center"/>
      </w:pPr>
      <w:r>
        <w:rPr>
          <w:rFonts w:hint="eastAsia"/>
        </w:rPr>
        <w:t>紧紧拥在亲人怀……</w:t>
      </w:r>
    </w:p>
    <w:p w:rsidR="006107AA" w:rsidRDefault="006107AA">
      <w:pPr>
        <w:jc w:val="center"/>
      </w:pPr>
    </w:p>
    <w:p w:rsidR="006107AA" w:rsidRDefault="006107AA">
      <w:pPr>
        <w:jc w:val="center"/>
      </w:pPr>
    </w:p>
    <w:p w:rsidR="006107AA" w:rsidRDefault="006107AA">
      <w:pPr>
        <w:jc w:val="center"/>
      </w:pPr>
      <w:r>
        <w:rPr>
          <w:rFonts w:hint="eastAsia"/>
        </w:rPr>
        <w:t>二</w:t>
      </w:r>
    </w:p>
    <w:p w:rsidR="006107AA" w:rsidRDefault="006107AA">
      <w:pPr>
        <w:jc w:val="center"/>
      </w:pPr>
      <w:r>
        <w:rPr>
          <w:rFonts w:hint="eastAsia"/>
        </w:rPr>
        <w:t>渭水河送过亦乐园迎，</w:t>
      </w:r>
    </w:p>
    <w:p w:rsidR="006107AA" w:rsidRDefault="006107AA">
      <w:pPr>
        <w:jc w:val="center"/>
      </w:pPr>
      <w:r>
        <w:rPr>
          <w:rFonts w:hint="eastAsia"/>
        </w:rPr>
        <w:t>分别二十年又回母校。</w:t>
      </w:r>
    </w:p>
    <w:p w:rsidR="006107AA" w:rsidRDefault="006107AA">
      <w:pPr>
        <w:jc w:val="center"/>
      </w:pPr>
    </w:p>
    <w:p w:rsidR="006107AA" w:rsidRDefault="006107AA">
      <w:pPr>
        <w:jc w:val="center"/>
      </w:pPr>
      <w:r>
        <w:rPr>
          <w:rFonts w:hint="eastAsia"/>
        </w:rPr>
        <w:t>树梢树枝树根根，</w:t>
      </w:r>
    </w:p>
    <w:p w:rsidR="006107AA" w:rsidRDefault="006107AA">
      <w:pPr>
        <w:jc w:val="center"/>
      </w:pPr>
      <w:r>
        <w:rPr>
          <w:rFonts w:hint="eastAsia"/>
        </w:rPr>
        <w:t>亲山亲水有亲人。</w:t>
      </w:r>
    </w:p>
    <w:p w:rsidR="006107AA" w:rsidRDefault="006107AA">
      <w:pPr>
        <w:jc w:val="center"/>
      </w:pPr>
    </w:p>
    <w:p w:rsidR="006107AA" w:rsidRDefault="006107AA">
      <w:pPr>
        <w:jc w:val="center"/>
      </w:pPr>
      <w:r>
        <w:rPr>
          <w:rFonts w:hint="eastAsia"/>
        </w:rPr>
        <w:t>羊羔羔吃奶眼望着妈，</w:t>
      </w:r>
    </w:p>
    <w:p w:rsidR="006107AA" w:rsidRDefault="006107AA">
      <w:pPr>
        <w:jc w:val="center"/>
      </w:pPr>
      <w:r>
        <w:rPr>
          <w:rFonts w:hint="eastAsia"/>
        </w:rPr>
        <w:t>关中沃土滋养我成长。</w:t>
      </w:r>
    </w:p>
    <w:p w:rsidR="006107AA" w:rsidRDefault="006107AA">
      <w:pPr>
        <w:jc w:val="center"/>
      </w:pPr>
    </w:p>
    <w:p w:rsidR="006107AA" w:rsidRDefault="006107AA">
      <w:pPr>
        <w:jc w:val="center"/>
      </w:pPr>
      <w:r>
        <w:rPr>
          <w:rFonts w:hint="eastAsia"/>
        </w:rPr>
        <w:t>东山的糜子西山的谷，</w:t>
      </w:r>
    </w:p>
    <w:p w:rsidR="006107AA" w:rsidRDefault="006107AA">
      <w:pPr>
        <w:jc w:val="center"/>
      </w:pPr>
      <w:r>
        <w:rPr>
          <w:rFonts w:hint="eastAsia"/>
        </w:rPr>
        <w:t>头顶上的草帽手中的书。</w:t>
      </w:r>
    </w:p>
    <w:p w:rsidR="006107AA" w:rsidRDefault="006107AA">
      <w:pPr>
        <w:jc w:val="center"/>
      </w:pPr>
    </w:p>
    <w:p w:rsidR="006107AA" w:rsidRDefault="006107AA">
      <w:pPr>
        <w:jc w:val="center"/>
      </w:pPr>
      <w:r>
        <w:rPr>
          <w:rFonts w:hint="eastAsia"/>
        </w:rPr>
        <w:t>手把手儿教会了我，</w:t>
      </w:r>
    </w:p>
    <w:p w:rsidR="006107AA" w:rsidRDefault="006107AA">
      <w:pPr>
        <w:jc w:val="center"/>
      </w:pPr>
      <w:r>
        <w:rPr>
          <w:rFonts w:hint="eastAsia"/>
        </w:rPr>
        <w:t>母校打发我们到四方。</w:t>
      </w:r>
    </w:p>
    <w:p w:rsidR="006107AA" w:rsidRDefault="006107AA">
      <w:pPr>
        <w:jc w:val="center"/>
      </w:pPr>
    </w:p>
    <w:p w:rsidR="006107AA" w:rsidRDefault="006107AA">
      <w:pPr>
        <w:jc w:val="center"/>
      </w:pPr>
      <w:r>
        <w:rPr>
          <w:rFonts w:hint="eastAsia"/>
        </w:rPr>
        <w:t>艰苦奋斗千万里，</w:t>
      </w:r>
    </w:p>
    <w:p w:rsidR="006107AA" w:rsidRDefault="006107AA">
      <w:pPr>
        <w:jc w:val="center"/>
      </w:pPr>
      <w:r>
        <w:rPr>
          <w:rFonts w:hint="eastAsia"/>
        </w:rPr>
        <w:t>天南海北想着你……</w:t>
      </w:r>
    </w:p>
    <w:p w:rsidR="006107AA" w:rsidRDefault="006107AA">
      <w:pPr>
        <w:jc w:val="center"/>
      </w:pPr>
    </w:p>
    <w:p w:rsidR="006107AA" w:rsidRDefault="006107AA">
      <w:pPr>
        <w:jc w:val="center"/>
      </w:pPr>
    </w:p>
    <w:p w:rsidR="006107AA" w:rsidRDefault="006107AA">
      <w:pPr>
        <w:jc w:val="center"/>
      </w:pPr>
      <w:r>
        <w:rPr>
          <w:rFonts w:hint="eastAsia"/>
        </w:rPr>
        <w:t>三</w:t>
      </w:r>
    </w:p>
    <w:p w:rsidR="006107AA" w:rsidRDefault="006107AA">
      <w:pPr>
        <w:jc w:val="center"/>
      </w:pPr>
      <w:r>
        <w:rPr>
          <w:rFonts w:hint="eastAsia"/>
        </w:rPr>
        <w:t>杨凌酸奶冰峰茶，</w:t>
      </w:r>
    </w:p>
    <w:p w:rsidR="006107AA" w:rsidRDefault="006107AA">
      <w:pPr>
        <w:jc w:val="center"/>
      </w:pPr>
      <w:r>
        <w:rPr>
          <w:rFonts w:hint="eastAsia"/>
        </w:rPr>
        <w:t>团团围定四面坐。</w:t>
      </w:r>
    </w:p>
    <w:p w:rsidR="006107AA" w:rsidRDefault="006107AA">
      <w:pPr>
        <w:jc w:val="center"/>
      </w:pPr>
    </w:p>
    <w:p w:rsidR="006107AA" w:rsidRDefault="006107AA">
      <w:pPr>
        <w:jc w:val="center"/>
      </w:pPr>
      <w:r>
        <w:rPr>
          <w:rFonts w:hint="eastAsia"/>
        </w:rPr>
        <w:t>满屋里围得不透风，</w:t>
      </w:r>
    </w:p>
    <w:p w:rsidR="006107AA" w:rsidRDefault="006107AA">
      <w:pPr>
        <w:jc w:val="center"/>
      </w:pPr>
      <w:r>
        <w:rPr>
          <w:rFonts w:hint="eastAsia"/>
        </w:rPr>
        <w:t>脑畔上还响着脚步声。</w:t>
      </w:r>
    </w:p>
    <w:p w:rsidR="006107AA" w:rsidRDefault="006107AA">
      <w:pPr>
        <w:jc w:val="center"/>
      </w:pPr>
    </w:p>
    <w:p w:rsidR="006107AA" w:rsidRDefault="006107AA">
      <w:pPr>
        <w:jc w:val="center"/>
      </w:pPr>
      <w:r>
        <w:rPr>
          <w:rFonts w:hint="eastAsia"/>
        </w:rPr>
        <w:t>组委会五书记进门气喘得紧：</w:t>
      </w:r>
    </w:p>
    <w:p w:rsidR="006107AA" w:rsidRDefault="006107AA">
      <w:pPr>
        <w:jc w:val="center"/>
      </w:pPr>
      <w:r>
        <w:rPr>
          <w:rFonts w:hint="eastAsia"/>
        </w:rPr>
        <w:t>“几个月微信联系──可真见亲人……”</w:t>
      </w:r>
    </w:p>
    <w:p w:rsidR="006107AA" w:rsidRDefault="006107AA">
      <w:pPr>
        <w:jc w:val="center"/>
      </w:pPr>
    </w:p>
    <w:p w:rsidR="006107AA" w:rsidRDefault="006107AA">
      <w:pPr>
        <w:jc w:val="center"/>
      </w:pPr>
      <w:r>
        <w:rPr>
          <w:rFonts w:hint="eastAsia"/>
        </w:rPr>
        <w:t>亲人见了亲人面，</w:t>
      </w:r>
    </w:p>
    <w:p w:rsidR="006107AA" w:rsidRDefault="006107AA">
      <w:pPr>
        <w:jc w:val="center"/>
      </w:pPr>
      <w:r>
        <w:rPr>
          <w:rFonts w:hint="eastAsia"/>
        </w:rPr>
        <w:t>欢喜的眼泪眼眶里转。</w:t>
      </w:r>
    </w:p>
    <w:p w:rsidR="006107AA" w:rsidRDefault="006107AA">
      <w:pPr>
        <w:jc w:val="center"/>
      </w:pPr>
    </w:p>
    <w:p w:rsidR="006107AA" w:rsidRDefault="006107AA">
      <w:pPr>
        <w:jc w:val="center"/>
      </w:pPr>
      <w:r>
        <w:rPr>
          <w:rFonts w:hint="eastAsia"/>
        </w:rPr>
        <w:t>周到安排你们费了心，</w:t>
      </w:r>
    </w:p>
    <w:p w:rsidR="006107AA" w:rsidRDefault="006107AA">
      <w:pPr>
        <w:jc w:val="center"/>
      </w:pPr>
      <w:r>
        <w:rPr>
          <w:rFonts w:hint="eastAsia"/>
        </w:rPr>
        <w:t>白头发添了几根根。</w:t>
      </w:r>
    </w:p>
    <w:p w:rsidR="006107AA" w:rsidRDefault="006107AA">
      <w:pPr>
        <w:jc w:val="center"/>
      </w:pPr>
    </w:p>
    <w:p w:rsidR="006107AA" w:rsidRDefault="006107AA">
      <w:pPr>
        <w:jc w:val="center"/>
      </w:pPr>
      <w:r>
        <w:rPr>
          <w:rFonts w:hint="eastAsia"/>
        </w:rPr>
        <w:t>四方同学陆续到，</w:t>
      </w:r>
    </w:p>
    <w:p w:rsidR="006107AA" w:rsidRDefault="006107AA">
      <w:pPr>
        <w:jc w:val="center"/>
      </w:pPr>
      <w:r>
        <w:rPr>
          <w:rFonts w:hint="eastAsia"/>
        </w:rPr>
        <w:t>当年的小白脸如今到中年。</w:t>
      </w:r>
    </w:p>
    <w:p w:rsidR="006107AA" w:rsidRDefault="006107AA">
      <w:pPr>
        <w:jc w:val="center"/>
      </w:pPr>
    </w:p>
    <w:p w:rsidR="006107AA" w:rsidRDefault="006107AA">
      <w:pPr>
        <w:jc w:val="center"/>
      </w:pPr>
      <w:r>
        <w:rPr>
          <w:rFonts w:hint="eastAsia"/>
        </w:rPr>
        <w:t>领着媳妇带上娃，</w:t>
      </w:r>
    </w:p>
    <w:p w:rsidR="006107AA" w:rsidRDefault="006107AA">
      <w:pPr>
        <w:jc w:val="center"/>
      </w:pPr>
      <w:r>
        <w:rPr>
          <w:rFonts w:hint="eastAsia"/>
        </w:rPr>
        <w:t>娃娃们争抢来把手拉。</w:t>
      </w:r>
    </w:p>
    <w:p w:rsidR="006107AA" w:rsidRDefault="006107AA">
      <w:pPr>
        <w:jc w:val="center"/>
      </w:pPr>
    </w:p>
    <w:p w:rsidR="006107AA" w:rsidRDefault="006107AA">
      <w:pPr>
        <w:jc w:val="center"/>
      </w:pPr>
      <w:r>
        <w:rPr>
          <w:rFonts w:hint="eastAsia"/>
        </w:rPr>
        <w:t>一口口的酒来千万句话，</w:t>
      </w:r>
    </w:p>
    <w:p w:rsidR="006107AA" w:rsidRDefault="006107AA">
      <w:pPr>
        <w:jc w:val="center"/>
      </w:pPr>
      <w:r>
        <w:rPr>
          <w:rFonts w:hint="eastAsia"/>
        </w:rPr>
        <w:t>长江大河起浪花。</w:t>
      </w:r>
    </w:p>
    <w:p w:rsidR="006107AA" w:rsidRDefault="006107AA">
      <w:pPr>
        <w:jc w:val="center"/>
      </w:pPr>
    </w:p>
    <w:p w:rsidR="006107AA" w:rsidRDefault="006107AA">
      <w:pPr>
        <w:jc w:val="center"/>
      </w:pPr>
      <w:r>
        <w:rPr>
          <w:rFonts w:hint="eastAsia"/>
        </w:rPr>
        <w:t>二十年来社会大发展，</w:t>
      </w:r>
    </w:p>
    <w:p w:rsidR="006107AA" w:rsidRDefault="006107AA">
      <w:pPr>
        <w:jc w:val="center"/>
      </w:pPr>
      <w:r>
        <w:rPr>
          <w:rFonts w:hint="eastAsia"/>
        </w:rPr>
        <w:t>说不尽这七千三百天……</w:t>
      </w:r>
    </w:p>
    <w:p w:rsidR="006107AA" w:rsidRDefault="006107AA">
      <w:pPr>
        <w:jc w:val="center"/>
      </w:pPr>
    </w:p>
    <w:p w:rsidR="006107AA" w:rsidRDefault="006107AA">
      <w:pPr>
        <w:jc w:val="center"/>
      </w:pPr>
    </w:p>
    <w:p w:rsidR="006107AA" w:rsidRDefault="006107AA">
      <w:pPr>
        <w:jc w:val="center"/>
      </w:pPr>
      <w:r>
        <w:rPr>
          <w:rFonts w:hint="eastAsia"/>
        </w:rPr>
        <w:t>四</w:t>
      </w:r>
    </w:p>
    <w:p w:rsidR="006107AA" w:rsidRDefault="006107AA">
      <w:pPr>
        <w:jc w:val="center"/>
      </w:pPr>
      <w:r>
        <w:rPr>
          <w:rFonts w:hint="eastAsia"/>
        </w:rPr>
        <w:t>千万条腿来千万只眼，</w:t>
      </w:r>
    </w:p>
    <w:p w:rsidR="006107AA" w:rsidRDefault="006107AA">
      <w:pPr>
        <w:jc w:val="center"/>
      </w:pPr>
      <w:r>
        <w:rPr>
          <w:rFonts w:hint="eastAsia"/>
        </w:rPr>
        <w:t>也不够我走来也不够看！</w:t>
      </w:r>
    </w:p>
    <w:p w:rsidR="006107AA" w:rsidRDefault="006107AA">
      <w:pPr>
        <w:jc w:val="center"/>
      </w:pPr>
    </w:p>
    <w:p w:rsidR="006107AA" w:rsidRDefault="006107AA">
      <w:pPr>
        <w:jc w:val="center"/>
      </w:pPr>
      <w:r>
        <w:rPr>
          <w:rFonts w:hint="eastAsia"/>
        </w:rPr>
        <w:t>头顶着蓝天大明镜，</w:t>
      </w:r>
    </w:p>
    <w:p w:rsidR="006107AA" w:rsidRDefault="006107AA">
      <w:pPr>
        <w:jc w:val="center"/>
      </w:pPr>
      <w:r>
        <w:rPr>
          <w:rFonts w:hint="eastAsia"/>
        </w:rPr>
        <w:t>美丽校园照在我心中：</w:t>
      </w:r>
    </w:p>
    <w:p w:rsidR="006107AA" w:rsidRDefault="006107AA">
      <w:pPr>
        <w:jc w:val="center"/>
      </w:pPr>
    </w:p>
    <w:p w:rsidR="006107AA" w:rsidRDefault="006107AA">
      <w:pPr>
        <w:jc w:val="center"/>
      </w:pPr>
      <w:r>
        <w:rPr>
          <w:rFonts w:hint="eastAsia"/>
        </w:rPr>
        <w:t>一条条林荫道宽又平，</w:t>
      </w:r>
    </w:p>
    <w:p w:rsidR="006107AA" w:rsidRDefault="006107AA">
      <w:pPr>
        <w:jc w:val="center"/>
      </w:pPr>
      <w:r>
        <w:rPr>
          <w:rFonts w:hint="eastAsia"/>
        </w:rPr>
        <w:t>一座座场馆披彩虹；</w:t>
      </w:r>
    </w:p>
    <w:p w:rsidR="006107AA" w:rsidRDefault="006107AA">
      <w:pPr>
        <w:jc w:val="center"/>
      </w:pPr>
    </w:p>
    <w:p w:rsidR="006107AA" w:rsidRDefault="006107AA">
      <w:pPr>
        <w:jc w:val="center"/>
      </w:pPr>
      <w:r>
        <w:rPr>
          <w:rFonts w:hint="eastAsia"/>
        </w:rPr>
        <w:t>生态园设施领新潮，</w:t>
      </w:r>
    </w:p>
    <w:p w:rsidR="006107AA" w:rsidRDefault="006107AA">
      <w:pPr>
        <w:jc w:val="center"/>
      </w:pPr>
      <w:r>
        <w:rPr>
          <w:rFonts w:hint="eastAsia"/>
        </w:rPr>
        <w:t>大葫芦挂在半空中……</w:t>
      </w:r>
    </w:p>
    <w:p w:rsidR="006107AA" w:rsidRDefault="006107AA">
      <w:pPr>
        <w:jc w:val="center"/>
      </w:pPr>
    </w:p>
    <w:p w:rsidR="006107AA" w:rsidRDefault="006107AA">
      <w:pPr>
        <w:jc w:val="center"/>
      </w:pPr>
      <w:r>
        <w:rPr>
          <w:rFonts w:hint="eastAsia"/>
        </w:rPr>
        <w:t>对照过去大发展，</w:t>
      </w:r>
    </w:p>
    <w:p w:rsidR="006107AA" w:rsidRDefault="006107AA">
      <w:pPr>
        <w:jc w:val="center"/>
      </w:pPr>
      <w:r>
        <w:rPr>
          <w:rFonts w:hint="eastAsia"/>
        </w:rPr>
        <w:t>母校西农换新衣。</w:t>
      </w:r>
    </w:p>
    <w:p w:rsidR="006107AA" w:rsidRDefault="006107AA">
      <w:pPr>
        <w:jc w:val="center"/>
      </w:pPr>
    </w:p>
    <w:p w:rsidR="006107AA" w:rsidRDefault="006107AA">
      <w:pPr>
        <w:jc w:val="center"/>
      </w:pPr>
    </w:p>
    <w:p w:rsidR="006107AA" w:rsidRDefault="006107AA">
      <w:pPr>
        <w:jc w:val="center"/>
      </w:pPr>
      <w:r>
        <w:rPr>
          <w:rFonts w:hint="eastAsia"/>
        </w:rPr>
        <w:t>五</w:t>
      </w:r>
    </w:p>
    <w:p w:rsidR="006107AA" w:rsidRDefault="006107AA">
      <w:pPr>
        <w:jc w:val="center"/>
      </w:pPr>
      <w:r>
        <w:rPr>
          <w:rFonts w:hint="eastAsia"/>
        </w:rPr>
        <w:t>呵，峥嵘岁月二十秋，</w:t>
      </w:r>
    </w:p>
    <w:p w:rsidR="006107AA" w:rsidRDefault="006107AA">
      <w:pPr>
        <w:jc w:val="center"/>
      </w:pPr>
      <w:r>
        <w:rPr>
          <w:rFonts w:hint="eastAsia"/>
        </w:rPr>
        <w:t>今日我们觅真寻旧从头走。</w:t>
      </w:r>
    </w:p>
    <w:p w:rsidR="006107AA" w:rsidRDefault="006107AA">
      <w:pPr>
        <w:jc w:val="center"/>
      </w:pPr>
    </w:p>
    <w:p w:rsidR="006107AA" w:rsidRDefault="006107AA">
      <w:pPr>
        <w:jc w:val="center"/>
      </w:pPr>
      <w:r>
        <w:rPr>
          <w:rFonts w:hint="eastAsia"/>
        </w:rPr>
        <w:t>为的是再访那座青砖楼，</w:t>
      </w:r>
    </w:p>
    <w:p w:rsidR="006107AA" w:rsidRDefault="006107AA">
      <w:pPr>
        <w:jc w:val="center"/>
      </w:pPr>
      <w:r>
        <w:rPr>
          <w:rFonts w:hint="eastAsia"/>
        </w:rPr>
        <w:t>楼前一树春，年年花开久。</w:t>
      </w:r>
    </w:p>
    <w:p w:rsidR="006107AA" w:rsidRDefault="006107AA">
      <w:pPr>
        <w:jc w:val="center"/>
      </w:pPr>
    </w:p>
    <w:p w:rsidR="006107AA" w:rsidRDefault="006107AA">
      <w:pPr>
        <w:jc w:val="center"/>
      </w:pPr>
      <w:r>
        <w:rPr>
          <w:rFonts w:hint="eastAsia"/>
        </w:rPr>
        <w:t>为的是寻找那棵梧桐树，</w:t>
      </w:r>
    </w:p>
    <w:p w:rsidR="006107AA" w:rsidRDefault="006107AA">
      <w:pPr>
        <w:jc w:val="center"/>
      </w:pPr>
      <w:r>
        <w:rPr>
          <w:rFonts w:hint="eastAsia"/>
        </w:rPr>
        <w:t>恩师精神铄，风范永不朽。</w:t>
      </w:r>
    </w:p>
    <w:p w:rsidR="006107AA" w:rsidRDefault="006107AA">
      <w:pPr>
        <w:jc w:val="center"/>
      </w:pPr>
    </w:p>
    <w:p w:rsidR="006107AA" w:rsidRDefault="006107AA">
      <w:pPr>
        <w:jc w:val="center"/>
      </w:pPr>
      <w:r>
        <w:rPr>
          <w:rFonts w:hint="eastAsia"/>
        </w:rPr>
        <w:t>为的是重翻那座山重渡那条河，</w:t>
      </w:r>
    </w:p>
    <w:p w:rsidR="006107AA" w:rsidRDefault="006107AA">
      <w:pPr>
        <w:jc w:val="center"/>
      </w:pPr>
      <w:r>
        <w:rPr>
          <w:rFonts w:hint="eastAsia"/>
        </w:rPr>
        <w:t>山河好相熟呀豪情仍依旧。</w:t>
      </w:r>
    </w:p>
    <w:p w:rsidR="006107AA" w:rsidRDefault="006107AA">
      <w:pPr>
        <w:jc w:val="center"/>
      </w:pPr>
    </w:p>
    <w:p w:rsidR="006107AA" w:rsidRDefault="006107AA">
      <w:pPr>
        <w:jc w:val="center"/>
      </w:pPr>
      <w:r>
        <w:rPr>
          <w:rFonts w:hint="eastAsia"/>
        </w:rPr>
        <w:t>还有那太白雪，还有那寒夜火，</w:t>
      </w:r>
    </w:p>
    <w:p w:rsidR="006107AA" w:rsidRDefault="006107AA">
      <w:pPr>
        <w:jc w:val="center"/>
      </w:pPr>
      <w:r>
        <w:rPr>
          <w:rFonts w:hint="eastAsia"/>
        </w:rPr>
        <w:t>还有那黄昏夜雨送学友。</w:t>
      </w:r>
    </w:p>
    <w:p w:rsidR="006107AA" w:rsidRDefault="006107AA">
      <w:pPr>
        <w:jc w:val="center"/>
      </w:pPr>
    </w:p>
    <w:p w:rsidR="006107AA" w:rsidRDefault="006107AA">
      <w:pPr>
        <w:jc w:val="center"/>
      </w:pPr>
      <w:r>
        <w:rPr>
          <w:rFonts w:hint="eastAsia"/>
        </w:rPr>
        <w:t>一回回，但闻书声阵阵有来人，</w:t>
      </w:r>
    </w:p>
    <w:p w:rsidR="006107AA" w:rsidRDefault="006107AA">
      <w:pPr>
        <w:jc w:val="center"/>
      </w:pPr>
      <w:r>
        <w:rPr>
          <w:rFonts w:hint="eastAsia"/>
        </w:rPr>
        <w:t>万水千山竞风流。</w:t>
      </w:r>
    </w:p>
    <w:p w:rsidR="006107AA" w:rsidRDefault="006107AA">
      <w:pPr>
        <w:jc w:val="center"/>
      </w:pPr>
    </w:p>
    <w:p w:rsidR="006107AA" w:rsidRDefault="006107AA">
      <w:pPr>
        <w:jc w:val="center"/>
      </w:pPr>
      <w:r>
        <w:rPr>
          <w:rFonts w:hint="eastAsia"/>
        </w:rPr>
        <w:t>土肥水种密管工……</w:t>
      </w:r>
    </w:p>
    <w:p w:rsidR="006107AA" w:rsidRDefault="006107AA">
      <w:pPr>
        <w:jc w:val="center"/>
      </w:pPr>
      <w:r>
        <w:rPr>
          <w:rFonts w:hint="eastAsia"/>
        </w:rPr>
        <w:t>农业“硅谷”还要在前头。</w:t>
      </w:r>
    </w:p>
    <w:p w:rsidR="006107AA" w:rsidRDefault="006107AA">
      <w:pPr>
        <w:jc w:val="center"/>
      </w:pPr>
    </w:p>
    <w:p w:rsidR="006107AA" w:rsidRDefault="006107AA">
      <w:pPr>
        <w:jc w:val="center"/>
      </w:pPr>
      <w:r>
        <w:rPr>
          <w:rFonts w:hint="eastAsia"/>
        </w:rPr>
        <w:t>身长翅膀吧脚生云，</w:t>
      </w:r>
    </w:p>
    <w:p w:rsidR="006107AA" w:rsidRDefault="006107AA">
      <w:pPr>
        <w:jc w:val="center"/>
      </w:pPr>
      <w:r>
        <w:rPr>
          <w:rFonts w:hint="eastAsia"/>
        </w:rPr>
        <w:t>再回杨凌重聚首！</w:t>
      </w:r>
    </w:p>
    <w:p w:rsidR="006107AA" w:rsidRDefault="006107AA">
      <w:pPr>
        <w:jc w:val="center"/>
      </w:pPr>
    </w:p>
    <w:sectPr w:rsidR="006107AA" w:rsidSect="00086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B56"/>
    <w:rsid w:val="00086234"/>
    <w:rsid w:val="00174B56"/>
    <w:rsid w:val="00210389"/>
    <w:rsid w:val="006107AA"/>
    <w:rsid w:val="00663FA7"/>
    <w:rsid w:val="008E197B"/>
    <w:rsid w:val="00A11C83"/>
    <w:rsid w:val="00BD5E4A"/>
    <w:rsid w:val="00CC6F6E"/>
    <w:rsid w:val="00DA581C"/>
    <w:rsid w:val="7899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3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123</Words>
  <Characters>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张粉婵</cp:lastModifiedBy>
  <cp:revision>3</cp:revision>
  <dcterms:created xsi:type="dcterms:W3CDTF">2016-08-11T14:10:00Z</dcterms:created>
  <dcterms:modified xsi:type="dcterms:W3CDTF">2016-09-22T08:26:00Z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